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CF" w:rsidRDefault="00F22274">
      <w:pPr>
        <w:ind w:left="2124" w:firstLine="708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</wp:posOffset>
            </wp:positionH>
            <wp:positionV relativeFrom="paragraph">
              <wp:posOffset>-630</wp:posOffset>
            </wp:positionV>
            <wp:extent cx="802642" cy="802642"/>
            <wp:effectExtent l="0" t="0" r="0" b="0"/>
            <wp:wrapNone/>
            <wp:docPr id="1" name="Imagen 2" descr="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42" cy="802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UNIVERSIDAD DE VALLADOLID</w:t>
      </w:r>
    </w:p>
    <w:p w:rsidR="00C773CF" w:rsidRDefault="00F22274">
      <w:r>
        <w:tab/>
      </w:r>
      <w:r>
        <w:tab/>
      </w:r>
      <w:r>
        <w:tab/>
      </w:r>
      <w:r>
        <w:rPr>
          <w:b/>
          <w:u w:val="single"/>
        </w:rPr>
        <w:t>Servicio de Mantenimiento  Facultad de Ciencias</w:t>
      </w:r>
    </w:p>
    <w:p w:rsidR="00C773CF" w:rsidRDefault="00F22274">
      <w:pPr>
        <w:rPr>
          <w:b/>
        </w:rPr>
      </w:pPr>
      <w:r>
        <w:rPr>
          <w:b/>
        </w:rPr>
        <w:t xml:space="preserve">  </w:t>
      </w:r>
    </w:p>
    <w:p w:rsidR="00C773CF" w:rsidRDefault="00F22274">
      <w:r>
        <w:rPr>
          <w:b/>
        </w:rPr>
        <w:t xml:space="preserve">                                                    </w:t>
      </w:r>
      <w:r>
        <w:t xml:space="preserve">  </w:t>
      </w:r>
      <w:r>
        <w:rPr>
          <w:b/>
          <w:sz w:val="48"/>
          <w:szCs w:val="48"/>
        </w:rPr>
        <w:t>AVISO DEFICIENCIA</w:t>
      </w:r>
    </w:p>
    <w:p w:rsidR="00C773CF" w:rsidRDefault="00F22274">
      <w:pPr>
        <w:rPr>
          <w:sz w:val="28"/>
          <w:szCs w:val="28"/>
        </w:rPr>
      </w:pPr>
      <w:r>
        <w:rPr>
          <w:sz w:val="28"/>
          <w:szCs w:val="28"/>
        </w:rPr>
        <w:t xml:space="preserve">Centro: </w:t>
      </w:r>
    </w:p>
    <w:p w:rsidR="00C773CF" w:rsidRDefault="00F22274">
      <w:pPr>
        <w:rPr>
          <w:sz w:val="28"/>
          <w:szCs w:val="28"/>
        </w:rPr>
      </w:pPr>
      <w:r>
        <w:rPr>
          <w:sz w:val="28"/>
          <w:szCs w:val="28"/>
        </w:rPr>
        <w:t>Localización:</w:t>
      </w:r>
    </w:p>
    <w:p w:rsidR="00C773CF" w:rsidRDefault="00C773CF">
      <w:pPr>
        <w:rPr>
          <w:sz w:val="28"/>
          <w:szCs w:val="28"/>
        </w:rPr>
      </w:pPr>
    </w:p>
    <w:p w:rsidR="00C773CF" w:rsidRDefault="00F222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Deficiencia observada:</w:t>
      </w:r>
    </w:p>
    <w:p w:rsidR="00C773CF" w:rsidRDefault="00C773CF">
      <w:pPr>
        <w:rPr>
          <w:sz w:val="28"/>
          <w:szCs w:val="28"/>
        </w:rPr>
      </w:pPr>
    </w:p>
    <w:p w:rsidR="00C773CF" w:rsidRDefault="00C773CF">
      <w:pPr>
        <w:rPr>
          <w:sz w:val="28"/>
          <w:szCs w:val="28"/>
        </w:rPr>
      </w:pPr>
    </w:p>
    <w:p w:rsidR="00C773CF" w:rsidRDefault="00C773CF">
      <w:pPr>
        <w:rPr>
          <w:sz w:val="28"/>
          <w:szCs w:val="28"/>
        </w:rPr>
      </w:pPr>
    </w:p>
    <w:p w:rsidR="00C773CF" w:rsidRDefault="00C773CF">
      <w:pPr>
        <w:rPr>
          <w:sz w:val="28"/>
          <w:szCs w:val="28"/>
        </w:rPr>
      </w:pPr>
    </w:p>
    <w:p w:rsidR="00C773CF" w:rsidRDefault="00F22274">
      <w:pPr>
        <w:rPr>
          <w:sz w:val="28"/>
          <w:szCs w:val="28"/>
        </w:rPr>
      </w:pPr>
      <w:r>
        <w:rPr>
          <w:sz w:val="28"/>
          <w:szCs w:val="28"/>
        </w:rPr>
        <w:t>Fecha de solicitud:</w:t>
      </w:r>
    </w:p>
    <w:p w:rsidR="00C773CF" w:rsidRDefault="00F22274">
      <w:pPr>
        <w:rPr>
          <w:sz w:val="28"/>
          <w:szCs w:val="28"/>
        </w:rPr>
      </w:pPr>
      <w:r>
        <w:rPr>
          <w:sz w:val="28"/>
          <w:szCs w:val="28"/>
        </w:rPr>
        <w:t>Fdo. D.</w:t>
      </w:r>
    </w:p>
    <w:p w:rsidR="00C773CF" w:rsidRDefault="00C773CF">
      <w:pPr>
        <w:rPr>
          <w:sz w:val="28"/>
          <w:szCs w:val="28"/>
        </w:rPr>
      </w:pPr>
    </w:p>
    <w:p w:rsidR="00C773CF" w:rsidRDefault="00F22274">
      <w:r>
        <w:rPr>
          <w:sz w:val="28"/>
          <w:szCs w:val="28"/>
        </w:rPr>
        <w:t xml:space="preserve">Enviar a: </w:t>
      </w:r>
      <w:hyperlink r:id="rId7" w:history="1">
        <w:r>
          <w:rPr>
            <w:rStyle w:val="Hipervnculo"/>
            <w:sz w:val="28"/>
            <w:szCs w:val="28"/>
          </w:rPr>
          <w:t>mantenimiento.cie@uva.es</w:t>
        </w:r>
      </w:hyperlink>
    </w:p>
    <w:p w:rsidR="00C773CF" w:rsidRDefault="00F22274">
      <w:r>
        <w:t>--------------------------------------------------------------------------------------------------------------------</w:t>
      </w:r>
      <w:r>
        <w:t>-</w:t>
      </w:r>
    </w:p>
    <w:p w:rsidR="00C773CF" w:rsidRDefault="00F22274">
      <w:r>
        <w:rPr>
          <w:color w:val="FF0000"/>
          <w:sz w:val="28"/>
          <w:szCs w:val="28"/>
        </w:rPr>
        <w:t xml:space="preserve">AVISO DEFICIENCIA – </w:t>
      </w:r>
      <w:r>
        <w:rPr>
          <w:color w:val="FF0000"/>
          <w:sz w:val="24"/>
          <w:szCs w:val="24"/>
        </w:rPr>
        <w:t>Cumplimentar por el responsable de mantenimiento del Centro.</w:t>
      </w:r>
    </w:p>
    <w:p w:rsidR="00C773CF" w:rsidRDefault="00F222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Observaciones:</w:t>
      </w:r>
    </w:p>
    <w:p w:rsidR="00C773CF" w:rsidRDefault="00C773CF">
      <w:pPr>
        <w:rPr>
          <w:sz w:val="28"/>
          <w:szCs w:val="28"/>
        </w:rPr>
      </w:pPr>
    </w:p>
    <w:p w:rsidR="00C773CF" w:rsidRDefault="00C773CF">
      <w:pPr>
        <w:rPr>
          <w:sz w:val="28"/>
          <w:szCs w:val="28"/>
        </w:rPr>
      </w:pPr>
    </w:p>
    <w:p w:rsidR="00C773CF" w:rsidRDefault="00C773CF">
      <w:pPr>
        <w:rPr>
          <w:sz w:val="28"/>
          <w:szCs w:val="28"/>
        </w:rPr>
      </w:pPr>
    </w:p>
    <w:p w:rsidR="00C773CF" w:rsidRDefault="00C773CF">
      <w:pPr>
        <w:rPr>
          <w:sz w:val="28"/>
          <w:szCs w:val="28"/>
        </w:rPr>
      </w:pPr>
    </w:p>
    <w:p w:rsidR="00C773CF" w:rsidRDefault="00F22274">
      <w:pPr>
        <w:rPr>
          <w:sz w:val="28"/>
          <w:szCs w:val="28"/>
        </w:rPr>
      </w:pPr>
      <w:r>
        <w:rPr>
          <w:sz w:val="28"/>
          <w:szCs w:val="28"/>
        </w:rPr>
        <w:t>Oficio solicitado:</w:t>
      </w:r>
    </w:p>
    <w:p w:rsidR="00C773CF" w:rsidRDefault="00F22274">
      <w:pPr>
        <w:rPr>
          <w:sz w:val="28"/>
          <w:szCs w:val="28"/>
        </w:rPr>
      </w:pPr>
      <w:r>
        <w:rPr>
          <w:sz w:val="28"/>
          <w:szCs w:val="28"/>
        </w:rPr>
        <w:t>Fecha de envió:</w:t>
      </w:r>
    </w:p>
    <w:p w:rsidR="00C773CF" w:rsidRDefault="00F22274">
      <w:r>
        <w:rPr>
          <w:sz w:val="28"/>
          <w:szCs w:val="28"/>
        </w:rPr>
        <w:t>Firma:</w:t>
      </w:r>
    </w:p>
    <w:sectPr w:rsidR="00C773CF">
      <w:pgSz w:w="11906" w:h="16838"/>
      <w:pgMar w:top="1135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74" w:rsidRDefault="00F22274">
      <w:pPr>
        <w:spacing w:after="0" w:line="240" w:lineRule="auto"/>
      </w:pPr>
      <w:r>
        <w:separator/>
      </w:r>
    </w:p>
  </w:endnote>
  <w:endnote w:type="continuationSeparator" w:id="0">
    <w:p w:rsidR="00F22274" w:rsidRDefault="00F2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74" w:rsidRDefault="00F22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2274" w:rsidRDefault="00F2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73CF"/>
    <w:rsid w:val="00B6150B"/>
    <w:rsid w:val="00C773CF"/>
    <w:rsid w:val="00F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BA60-F5A6-41EE-8CEA-BEB553F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1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tenimiento.cie@uv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PABROTEN</dc:creator>
  <cp:lastModifiedBy>jesus jesus</cp:lastModifiedBy>
  <cp:revision>2</cp:revision>
  <dcterms:created xsi:type="dcterms:W3CDTF">2020-06-04T10:47:00Z</dcterms:created>
  <dcterms:modified xsi:type="dcterms:W3CDTF">2020-06-04T10:47:00Z</dcterms:modified>
</cp:coreProperties>
</file>